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0" w:rsidRDefault="004373F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KOMUNIKAT</w:t>
      </w:r>
    </w:p>
    <w:p w:rsidR="004373F0" w:rsidRDefault="004373F0">
      <w:pPr>
        <w:rPr>
          <w:rFonts w:ascii="Arial" w:hAnsi="Arial"/>
        </w:rPr>
      </w:pPr>
    </w:p>
    <w:p w:rsidR="004373F0" w:rsidRDefault="004373F0">
      <w:pPr>
        <w:jc w:val="both"/>
        <w:rPr>
          <w:rFonts w:ascii="Arial" w:hAnsi="Arial"/>
        </w:rPr>
      </w:pPr>
      <w:r>
        <w:rPr>
          <w:rFonts w:ascii="Arial" w:hAnsi="Arial"/>
        </w:rPr>
        <w:t>Posiedzenie Jury Międzynarodowego Konkursu na Rysunek im. M. E. Andriollego, Nałęczów 2018  odbyło się 29 sierpnia 2018 roku.</w:t>
      </w:r>
    </w:p>
    <w:p w:rsidR="004373F0" w:rsidRDefault="004373F0">
      <w:pPr>
        <w:jc w:val="both"/>
        <w:rPr>
          <w:rFonts w:ascii="Arial" w:hAnsi="Arial"/>
        </w:rPr>
      </w:pPr>
    </w:p>
    <w:p w:rsidR="004373F0" w:rsidRDefault="004373F0">
      <w:pPr>
        <w:jc w:val="both"/>
        <w:rPr>
          <w:rFonts w:ascii="Arial" w:hAnsi="Arial"/>
        </w:rPr>
      </w:pPr>
      <w:r>
        <w:rPr>
          <w:rFonts w:ascii="Arial" w:hAnsi="Arial"/>
        </w:rPr>
        <w:t>Na konkurs wpłynęło 231 prac 87 artystów z sześciu państw (Polska, Chiny, Niemcy, Korea Pd., Japonia, USA). Do wystawy zakwalifikowano 89 prac 53 artystów.</w:t>
      </w:r>
    </w:p>
    <w:p w:rsidR="004373F0" w:rsidRDefault="004373F0">
      <w:pPr>
        <w:jc w:val="both"/>
        <w:rPr>
          <w:rFonts w:ascii="Arial" w:hAnsi="Arial"/>
        </w:rPr>
      </w:pPr>
    </w:p>
    <w:p w:rsidR="004373F0" w:rsidRDefault="004373F0">
      <w:pPr>
        <w:jc w:val="both"/>
      </w:pPr>
      <w:r>
        <w:rPr>
          <w:rFonts w:ascii="Arial" w:hAnsi="Arial"/>
        </w:rPr>
        <w:t>JURY</w:t>
      </w:r>
    </w:p>
    <w:p w:rsidR="004373F0" w:rsidRDefault="004373F0">
      <w:pPr>
        <w:spacing w:line="360" w:lineRule="auto"/>
        <w:jc w:val="both"/>
      </w:pPr>
      <w:r>
        <w:rPr>
          <w:rFonts w:ascii="Arial" w:hAnsi="Arial"/>
        </w:rPr>
        <w:t>przewodniczący jury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prof. dr hab.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KRZYSZTOF SZYMANOWICZ </w:t>
      </w:r>
      <w:r>
        <w:rPr>
          <w:rFonts w:ascii="Arial" w:hAnsi="Arial"/>
        </w:rPr>
        <w:t>art. grafik, Wydział Artystyczny UMCS Lublin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STANISŁAW BAŁDYGA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artysta grafik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dr hab.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JANUSZ JERZY CYWICKI  </w:t>
      </w:r>
      <w:r>
        <w:rPr>
          <w:rFonts w:ascii="Arial" w:hAnsi="Arial"/>
        </w:rPr>
        <w:t>artysta grafik</w:t>
      </w:r>
    </w:p>
    <w:p w:rsidR="004373F0" w:rsidRDefault="004373F0">
      <w:pPr>
        <w:spacing w:line="360" w:lineRule="auto"/>
        <w:jc w:val="both"/>
      </w:pPr>
      <w:r>
        <w:rPr>
          <w:rFonts w:ascii="Arial" w:hAnsi="Arial"/>
        </w:rPr>
        <w:t xml:space="preserve">        dr hab.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ADAM PANEK  </w:t>
      </w:r>
      <w:r>
        <w:rPr>
          <w:rFonts w:ascii="Arial" w:hAnsi="Arial"/>
        </w:rPr>
        <w:t xml:space="preserve">artysta grafik, Wydział Artystyczny UMCS </w:t>
      </w:r>
      <w:r w:rsidRPr="005A7EE2">
        <w:rPr>
          <w:rFonts w:ascii="Arial" w:hAnsi="Arial"/>
        </w:rPr>
        <w:t>Lublin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 w:rsidRPr="005A7EE2">
        <w:rPr>
          <w:rFonts w:ascii="Arial" w:hAnsi="Arial"/>
        </w:rPr>
        <w:tab/>
      </w:r>
      <w:r w:rsidRPr="005A7EE2">
        <w:rPr>
          <w:rFonts w:ascii="Arial" w:hAnsi="Arial"/>
        </w:rPr>
        <w:tab/>
      </w:r>
      <w:r w:rsidRPr="005A7EE2">
        <w:rPr>
          <w:rFonts w:ascii="Arial" w:hAnsi="Arial"/>
          <w:b/>
          <w:bCs/>
        </w:rPr>
        <w:t xml:space="preserve">ZBIGNIEW </w:t>
      </w:r>
      <w:r>
        <w:rPr>
          <w:rFonts w:ascii="Arial" w:hAnsi="Arial"/>
          <w:b/>
          <w:bCs/>
        </w:rPr>
        <w:t>STRZYŻYŃSKI</w:t>
      </w:r>
      <w:r w:rsidRPr="005A7EE2">
        <w:rPr>
          <w:rFonts w:ascii="Arial" w:hAnsi="Arial"/>
          <w:b/>
          <w:bCs/>
        </w:rPr>
        <w:t xml:space="preserve"> </w:t>
      </w:r>
      <w:r w:rsidRPr="005A7EE2">
        <w:rPr>
          <w:rFonts w:ascii="Arial" w:hAnsi="Arial"/>
        </w:rPr>
        <w:t xml:space="preserve"> </w:t>
      </w:r>
      <w:r>
        <w:rPr>
          <w:rFonts w:ascii="Arial" w:hAnsi="Arial"/>
        </w:rPr>
        <w:t>artysta rzeźbiarz, Komisarz Konkursu</w:t>
      </w:r>
    </w:p>
    <w:p w:rsidR="004373F0" w:rsidRDefault="004373F0">
      <w:pPr>
        <w:spacing w:line="360" w:lineRule="auto"/>
        <w:jc w:val="both"/>
      </w:pP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NAGRODY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GRAND PRIX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EDYTA PIŁAT 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 NAGRODA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TOSHIO YOSHIZUMI   </w:t>
      </w:r>
      <w:r>
        <w:rPr>
          <w:rFonts w:ascii="Arial" w:hAnsi="Arial"/>
        </w:rPr>
        <w:t>Japonia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II NAGRODA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ANDRZEJ MARKIEWICZ</w:t>
      </w:r>
      <w:r>
        <w:rPr>
          <w:rFonts w:ascii="Arial" w:hAnsi="Arial"/>
          <w:b/>
          <w:bCs/>
        </w:rPr>
        <w:tab/>
        <w:t xml:space="preserve">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III NAGRODA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PAWEŁ WARCHOŁ  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</w:pP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nagrody specjalne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ANDRZEJ WĘCŁAWSKI  </w:t>
      </w:r>
      <w:r>
        <w:rPr>
          <w:rFonts w:ascii="Arial" w:hAnsi="Arial"/>
        </w:rPr>
        <w:t xml:space="preserve">Polska </w:t>
      </w:r>
      <w:r>
        <w:rPr>
          <w:rFonts w:ascii="Arial" w:hAnsi="Arial"/>
          <w:b/>
          <w:bCs/>
        </w:rPr>
        <w:t xml:space="preserve"> - </w:t>
      </w:r>
      <w:r>
        <w:rPr>
          <w:rFonts w:ascii="Arial" w:hAnsi="Arial"/>
        </w:rPr>
        <w:t xml:space="preserve">Nagroda Prezesa  Towarzystwa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Przyjaciół Nałęczowa</w:t>
      </w:r>
      <w:r>
        <w:rPr>
          <w:rFonts w:ascii="Arial" w:hAnsi="Arial"/>
        </w:rPr>
        <w:tab/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ZBIGNIEW WOŹNIAK  </w:t>
      </w:r>
      <w:r>
        <w:rPr>
          <w:rFonts w:ascii="Arial" w:hAnsi="Arial"/>
        </w:rPr>
        <w:t>Polska</w:t>
      </w:r>
      <w:r>
        <w:rPr>
          <w:rFonts w:ascii="Arial" w:hAnsi="Arial"/>
          <w:b/>
          <w:bCs/>
        </w:rPr>
        <w:tab/>
        <w:t xml:space="preserve">     - </w:t>
      </w:r>
      <w:r>
        <w:rPr>
          <w:rFonts w:ascii="Arial" w:hAnsi="Arial"/>
        </w:rPr>
        <w:t xml:space="preserve">Nagroda Rektora UMCS 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w Lublinie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IZABELA KITA</w:t>
      </w:r>
      <w:r>
        <w:rPr>
          <w:rFonts w:ascii="Arial" w:hAnsi="Arial"/>
        </w:rPr>
        <w:t xml:space="preserve">   Polska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-  Nagroda Prezesa ZPAP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w Lublinie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SHU UENO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Japonia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-  Nagroda Dziekana Wydziału 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/>
        </w:rPr>
        <w:t>Artystycznego UMCS w Lublinie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wyróżnienia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DOROTA JAJKO-SANKOWSKA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MAGDALENA JAROĆ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MATEUSZ OTRĘBA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JANUSZ SKOWRON  </w:t>
      </w:r>
      <w:r>
        <w:rPr>
          <w:rFonts w:ascii="Arial" w:hAnsi="Arial"/>
        </w:rPr>
        <w:t>USA</w:t>
      </w:r>
    </w:p>
    <w:p w:rsidR="004373F0" w:rsidRDefault="004373F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MAREK SZARY  </w:t>
      </w:r>
      <w:r>
        <w:rPr>
          <w:rFonts w:ascii="Arial" w:hAnsi="Arial"/>
        </w:rPr>
        <w:t>Polska</w:t>
      </w:r>
    </w:p>
    <w:p w:rsidR="004373F0" w:rsidRDefault="004373F0">
      <w:pPr>
        <w:spacing w:line="360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TOMASZ WIKTOR</w:t>
      </w:r>
      <w:r>
        <w:rPr>
          <w:rFonts w:ascii="Arial" w:hAnsi="Arial"/>
        </w:rPr>
        <w:t xml:space="preserve">  Polska</w:t>
      </w:r>
    </w:p>
    <w:sectPr w:rsidR="004373F0" w:rsidSect="00C574A1">
      <w:pgSz w:w="11906" w:h="16838"/>
      <w:pgMar w:top="850" w:right="1134" w:bottom="850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4A1"/>
    <w:rsid w:val="001C5376"/>
    <w:rsid w:val="004373F0"/>
    <w:rsid w:val="005A7EE2"/>
    <w:rsid w:val="007526E6"/>
    <w:rsid w:val="00C5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A1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C574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4D15"/>
    <w:rPr>
      <w:color w:val="00000A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C574A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D15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C574A1"/>
  </w:style>
  <w:style w:type="paragraph" w:styleId="Caption">
    <w:name w:val="caption"/>
    <w:basedOn w:val="Normal"/>
    <w:uiPriority w:val="99"/>
    <w:qFormat/>
    <w:rsid w:val="00C574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C574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217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5</cp:revision>
  <dcterms:created xsi:type="dcterms:W3CDTF">2018-09-02T21:16:00Z</dcterms:created>
  <dcterms:modified xsi:type="dcterms:W3CDTF">2018-09-03T08:46:00Z</dcterms:modified>
</cp:coreProperties>
</file>